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341" w:rsidRPr="00AD3269" w:rsidRDefault="00A643E6" w:rsidP="00A643E6">
      <w:pPr>
        <w:jc w:val="center"/>
        <w:rPr>
          <w:sz w:val="32"/>
          <w:szCs w:val="32"/>
        </w:rPr>
      </w:pPr>
      <w:r w:rsidRPr="00AD3269">
        <w:rPr>
          <w:rFonts w:hint="eastAsia"/>
          <w:sz w:val="32"/>
          <w:szCs w:val="32"/>
        </w:rPr>
        <w:t>企画提案書</w:t>
      </w:r>
    </w:p>
    <w:p w:rsidR="00A643E6" w:rsidRDefault="00A643E6" w:rsidP="00A643E6">
      <w:pPr>
        <w:jc w:val="center"/>
        <w:rPr>
          <w:sz w:val="24"/>
          <w:szCs w:val="24"/>
        </w:rPr>
      </w:pPr>
    </w:p>
    <w:p w:rsidR="00A643E6" w:rsidRDefault="00A643E6" w:rsidP="00A643E6">
      <w:pPr>
        <w:jc w:val="center"/>
        <w:rPr>
          <w:sz w:val="24"/>
          <w:szCs w:val="24"/>
          <w:u w:val="single"/>
        </w:rPr>
      </w:pPr>
      <w:r w:rsidRPr="00A643E6">
        <w:rPr>
          <w:rFonts w:hint="eastAsia"/>
          <w:sz w:val="24"/>
          <w:szCs w:val="24"/>
          <w:u w:val="single"/>
        </w:rPr>
        <w:t>提案者（社）名</w:t>
      </w:r>
      <w:r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:rsidR="00A643E6" w:rsidRDefault="00A643E6" w:rsidP="00A643E6">
      <w:pPr>
        <w:jc w:val="left"/>
        <w:rPr>
          <w:sz w:val="24"/>
          <w:szCs w:val="24"/>
          <w:u w:val="single"/>
        </w:rPr>
      </w:pPr>
      <w:bookmarkStart w:id="0" w:name="_GoBack"/>
      <w:bookmarkEnd w:id="0"/>
    </w:p>
    <w:p w:rsidR="00AD3269" w:rsidRDefault="00AD3269" w:rsidP="00A643E6">
      <w:pPr>
        <w:jc w:val="left"/>
        <w:rPr>
          <w:sz w:val="24"/>
          <w:szCs w:val="24"/>
        </w:rPr>
      </w:pPr>
    </w:p>
    <w:p w:rsidR="00A643E6" w:rsidRDefault="00A643E6" w:rsidP="00A643E6">
      <w:pPr>
        <w:jc w:val="left"/>
        <w:rPr>
          <w:rFonts w:asciiTheme="minorEastAsia" w:hAnsiTheme="minorEastAsia"/>
          <w:sz w:val="24"/>
          <w:szCs w:val="24"/>
        </w:rPr>
      </w:pPr>
      <w:r w:rsidRPr="00A643E6">
        <w:rPr>
          <w:rFonts w:hint="eastAsia"/>
          <w:sz w:val="24"/>
          <w:szCs w:val="24"/>
        </w:rPr>
        <w:t>以下の</w:t>
      </w:r>
      <w:r>
        <w:rPr>
          <w:rFonts w:hint="eastAsia"/>
          <w:sz w:val="24"/>
          <w:szCs w:val="24"/>
        </w:rPr>
        <w:t>項目について、</w:t>
      </w:r>
      <w:r w:rsidRPr="00A643E6">
        <w:rPr>
          <w:rFonts w:asciiTheme="minorEastAsia" w:hAnsiTheme="minorEastAsia" w:hint="eastAsia"/>
          <w:sz w:val="24"/>
          <w:szCs w:val="24"/>
        </w:rPr>
        <w:t>5</w:t>
      </w:r>
      <w:r w:rsidRPr="00A643E6">
        <w:rPr>
          <w:rFonts w:asciiTheme="minorEastAsia" w:hAnsiTheme="minorEastAsia"/>
          <w:sz w:val="24"/>
          <w:szCs w:val="24"/>
        </w:rPr>
        <w:t>,</w:t>
      </w:r>
      <w:r w:rsidRPr="00A643E6">
        <w:rPr>
          <w:rFonts w:asciiTheme="minorEastAsia" w:hAnsiTheme="minorEastAsia" w:hint="eastAsia"/>
          <w:sz w:val="24"/>
          <w:szCs w:val="24"/>
        </w:rPr>
        <w:t>000</w:t>
      </w:r>
      <w:r>
        <w:rPr>
          <w:rFonts w:hint="eastAsia"/>
          <w:sz w:val="24"/>
          <w:szCs w:val="24"/>
        </w:rPr>
        <w:t>字程度</w:t>
      </w:r>
      <w:r w:rsidRPr="00A643E6">
        <w:rPr>
          <w:rFonts w:asciiTheme="minorEastAsia" w:hAnsiTheme="minorEastAsia" w:hint="eastAsia"/>
          <w:sz w:val="24"/>
          <w:szCs w:val="24"/>
        </w:rPr>
        <w:t>(Ａ４判２枚程度)</w:t>
      </w:r>
      <w:r>
        <w:rPr>
          <w:rFonts w:hint="eastAsia"/>
          <w:sz w:val="24"/>
          <w:szCs w:val="24"/>
        </w:rPr>
        <w:t>までで記載してください。</w:t>
      </w:r>
    </w:p>
    <w:p w:rsidR="00A643E6" w:rsidRDefault="00A643E6" w:rsidP="00A643E6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なお、独自の構成目次、頁レイアウト見本等を提示する場合は、Ａ４判で４枚程度までは別紙として添付</w:t>
      </w:r>
      <w:r w:rsidR="00AD3269">
        <w:rPr>
          <w:rFonts w:asciiTheme="minorEastAsia" w:hAnsiTheme="minorEastAsia" w:hint="eastAsia"/>
          <w:sz w:val="24"/>
          <w:szCs w:val="24"/>
        </w:rPr>
        <w:t>すること</w:t>
      </w:r>
      <w:r>
        <w:rPr>
          <w:rFonts w:asciiTheme="minorEastAsia" w:hAnsiTheme="minorEastAsia" w:hint="eastAsia"/>
          <w:sz w:val="24"/>
          <w:szCs w:val="24"/>
        </w:rPr>
        <w:t>が可能です。</w:t>
      </w:r>
    </w:p>
    <w:p w:rsidR="00A643E6" w:rsidRDefault="00A643E6" w:rsidP="00A643E6">
      <w:pPr>
        <w:jc w:val="left"/>
        <w:rPr>
          <w:rFonts w:asciiTheme="minorEastAsia" w:hAnsiTheme="minorEastAsia"/>
          <w:sz w:val="24"/>
          <w:szCs w:val="24"/>
        </w:rPr>
      </w:pPr>
    </w:p>
    <w:p w:rsidR="00A643E6" w:rsidRDefault="00A643E6" w:rsidP="00A643E6">
      <w:pPr>
        <w:jc w:val="left"/>
        <w:rPr>
          <w:rFonts w:asciiTheme="minorEastAsia" w:hAnsiTheme="minorEastAsia"/>
          <w:sz w:val="24"/>
          <w:szCs w:val="24"/>
        </w:rPr>
      </w:pPr>
    </w:p>
    <w:p w:rsidR="00A643E6" w:rsidRDefault="00A643E6" w:rsidP="00A643E6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　編集の基本方針</w:t>
      </w:r>
    </w:p>
    <w:p w:rsidR="00A643E6" w:rsidRPr="00A643E6" w:rsidRDefault="00A643E6" w:rsidP="00A643E6">
      <w:pPr>
        <w:jc w:val="left"/>
        <w:rPr>
          <w:rFonts w:asciiTheme="minorEastAsia" w:hAnsiTheme="minorEastAsia"/>
          <w:sz w:val="24"/>
          <w:szCs w:val="24"/>
        </w:rPr>
      </w:pPr>
    </w:p>
    <w:p w:rsidR="00A643E6" w:rsidRDefault="00A643E6" w:rsidP="00A643E6">
      <w:pPr>
        <w:jc w:val="left"/>
        <w:rPr>
          <w:rFonts w:asciiTheme="minorEastAsia" w:hAnsiTheme="minorEastAsia"/>
          <w:sz w:val="24"/>
          <w:szCs w:val="24"/>
        </w:rPr>
      </w:pPr>
    </w:p>
    <w:p w:rsidR="00AD3269" w:rsidRDefault="00AD3269" w:rsidP="00A643E6">
      <w:pPr>
        <w:jc w:val="left"/>
        <w:rPr>
          <w:rFonts w:asciiTheme="minorEastAsia" w:hAnsiTheme="minorEastAsia"/>
          <w:sz w:val="24"/>
          <w:szCs w:val="24"/>
        </w:rPr>
      </w:pPr>
    </w:p>
    <w:p w:rsidR="00A643E6" w:rsidRDefault="00A643E6" w:rsidP="00A643E6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　制作体制</w:t>
      </w:r>
    </w:p>
    <w:p w:rsidR="00A643E6" w:rsidRDefault="00A643E6" w:rsidP="00A643E6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・制作全般に関わる社内体制</w:t>
      </w:r>
    </w:p>
    <w:p w:rsidR="00A643E6" w:rsidRDefault="00A643E6" w:rsidP="00A643E6">
      <w:pPr>
        <w:jc w:val="left"/>
        <w:rPr>
          <w:rFonts w:asciiTheme="minorEastAsia" w:hAnsiTheme="minorEastAsia"/>
          <w:sz w:val="24"/>
          <w:szCs w:val="24"/>
        </w:rPr>
      </w:pPr>
    </w:p>
    <w:p w:rsidR="00A643E6" w:rsidRDefault="00A643E6" w:rsidP="00A643E6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・会社理念</w:t>
      </w:r>
    </w:p>
    <w:p w:rsidR="00A643E6" w:rsidRDefault="00A643E6" w:rsidP="00A643E6">
      <w:pPr>
        <w:jc w:val="left"/>
        <w:rPr>
          <w:rFonts w:asciiTheme="minorEastAsia" w:hAnsiTheme="minorEastAsia"/>
          <w:sz w:val="24"/>
          <w:szCs w:val="24"/>
        </w:rPr>
      </w:pPr>
    </w:p>
    <w:p w:rsidR="00A643E6" w:rsidRDefault="00A643E6" w:rsidP="00A643E6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・制作者・撮影者の実績及び体制</w:t>
      </w:r>
    </w:p>
    <w:p w:rsidR="00A643E6" w:rsidRDefault="00A643E6" w:rsidP="00A643E6">
      <w:pPr>
        <w:jc w:val="left"/>
        <w:rPr>
          <w:rFonts w:asciiTheme="minorEastAsia" w:hAnsiTheme="minorEastAsia"/>
          <w:sz w:val="24"/>
          <w:szCs w:val="24"/>
        </w:rPr>
      </w:pPr>
    </w:p>
    <w:p w:rsidR="00A643E6" w:rsidRDefault="00A643E6" w:rsidP="00A643E6">
      <w:pPr>
        <w:jc w:val="left"/>
        <w:rPr>
          <w:rFonts w:asciiTheme="minorEastAsia" w:hAnsiTheme="minorEastAsia"/>
          <w:sz w:val="24"/>
          <w:szCs w:val="24"/>
        </w:rPr>
      </w:pPr>
    </w:p>
    <w:p w:rsidR="00AD3269" w:rsidRDefault="00AD3269" w:rsidP="00A643E6">
      <w:pPr>
        <w:jc w:val="left"/>
        <w:rPr>
          <w:rFonts w:asciiTheme="minorEastAsia" w:hAnsiTheme="minorEastAsia"/>
          <w:sz w:val="24"/>
          <w:szCs w:val="24"/>
        </w:rPr>
      </w:pPr>
    </w:p>
    <w:p w:rsidR="00A643E6" w:rsidRDefault="00A643E6" w:rsidP="00A643E6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　アルバム制作に関してのコンセプト</w:t>
      </w:r>
    </w:p>
    <w:p w:rsidR="00A643E6" w:rsidRDefault="00AD3269" w:rsidP="00A643E6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・アルバムの制作理念</w:t>
      </w:r>
    </w:p>
    <w:p w:rsidR="00AD3269" w:rsidRDefault="00AD3269" w:rsidP="00A643E6">
      <w:pPr>
        <w:jc w:val="left"/>
        <w:rPr>
          <w:rFonts w:asciiTheme="minorEastAsia" w:hAnsiTheme="minorEastAsia"/>
          <w:sz w:val="24"/>
          <w:szCs w:val="24"/>
        </w:rPr>
      </w:pPr>
    </w:p>
    <w:p w:rsidR="00A643E6" w:rsidRDefault="00AD3269" w:rsidP="00A643E6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・制作方法や創意工夫点、特色等</w:t>
      </w:r>
    </w:p>
    <w:p w:rsidR="00AD3269" w:rsidRDefault="00AD3269" w:rsidP="00A643E6">
      <w:pPr>
        <w:jc w:val="left"/>
        <w:rPr>
          <w:rFonts w:asciiTheme="minorEastAsia" w:hAnsiTheme="minorEastAsia"/>
          <w:sz w:val="24"/>
          <w:szCs w:val="24"/>
        </w:rPr>
      </w:pPr>
    </w:p>
    <w:p w:rsidR="00AD3269" w:rsidRDefault="00AD3269" w:rsidP="00A643E6">
      <w:pPr>
        <w:jc w:val="left"/>
        <w:rPr>
          <w:rFonts w:asciiTheme="minorEastAsia" w:hAnsiTheme="minorEastAsia"/>
          <w:sz w:val="24"/>
          <w:szCs w:val="24"/>
        </w:rPr>
      </w:pPr>
    </w:p>
    <w:p w:rsidR="00A643E6" w:rsidRDefault="00A643E6" w:rsidP="00A643E6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　個人情報保護に関して講じる方策</w:t>
      </w:r>
    </w:p>
    <w:p w:rsidR="00A643E6" w:rsidRPr="00AD3269" w:rsidRDefault="00A643E6" w:rsidP="00A643E6">
      <w:pPr>
        <w:jc w:val="left"/>
        <w:rPr>
          <w:rFonts w:asciiTheme="minorEastAsia" w:hAnsiTheme="minorEastAsia"/>
          <w:sz w:val="24"/>
          <w:szCs w:val="24"/>
        </w:rPr>
      </w:pPr>
    </w:p>
    <w:p w:rsidR="00A643E6" w:rsidRDefault="00A643E6" w:rsidP="00A643E6">
      <w:pPr>
        <w:jc w:val="left"/>
        <w:rPr>
          <w:rFonts w:asciiTheme="minorEastAsia" w:hAnsiTheme="minorEastAsia"/>
          <w:sz w:val="24"/>
          <w:szCs w:val="24"/>
        </w:rPr>
      </w:pPr>
    </w:p>
    <w:p w:rsidR="00AD3269" w:rsidRDefault="00AD3269" w:rsidP="00A643E6">
      <w:pPr>
        <w:jc w:val="left"/>
        <w:rPr>
          <w:rFonts w:asciiTheme="minorEastAsia" w:hAnsiTheme="minorEastAsia"/>
          <w:sz w:val="24"/>
          <w:szCs w:val="24"/>
        </w:rPr>
      </w:pPr>
    </w:p>
    <w:p w:rsidR="00A643E6" w:rsidRDefault="00AD3269" w:rsidP="00A643E6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５</w:t>
      </w:r>
      <w:r w:rsidR="00A643E6">
        <w:rPr>
          <w:rFonts w:asciiTheme="minorEastAsia" w:hAnsiTheme="minorEastAsia" w:hint="eastAsia"/>
          <w:sz w:val="24"/>
          <w:szCs w:val="24"/>
        </w:rPr>
        <w:t xml:space="preserve">　環境への配慮</w:t>
      </w:r>
    </w:p>
    <w:p w:rsidR="00AD3269" w:rsidRDefault="00AD3269" w:rsidP="00A643E6">
      <w:pPr>
        <w:jc w:val="left"/>
        <w:rPr>
          <w:rFonts w:asciiTheme="minorEastAsia" w:hAnsiTheme="minorEastAsia"/>
          <w:sz w:val="24"/>
          <w:szCs w:val="24"/>
        </w:rPr>
      </w:pPr>
    </w:p>
    <w:p w:rsidR="00AD3269" w:rsidRDefault="00AD3269" w:rsidP="00A643E6">
      <w:pPr>
        <w:jc w:val="left"/>
        <w:rPr>
          <w:rFonts w:asciiTheme="minorEastAsia" w:hAnsiTheme="minorEastAsia"/>
          <w:sz w:val="24"/>
          <w:szCs w:val="24"/>
        </w:rPr>
      </w:pPr>
    </w:p>
    <w:p w:rsidR="00AD3269" w:rsidRPr="00A643E6" w:rsidRDefault="00AD3269" w:rsidP="00A643E6">
      <w:pPr>
        <w:jc w:val="lef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６　その他</w:t>
      </w:r>
    </w:p>
    <w:sectPr w:rsidR="00AD3269" w:rsidRPr="00A643E6" w:rsidSect="00FB577C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019EB"/>
    <w:multiLevelType w:val="hybridMultilevel"/>
    <w:tmpl w:val="79588E04"/>
    <w:lvl w:ilvl="0" w:tplc="A77A8332">
      <w:start w:val="4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" w15:restartNumberingAfterBreak="0">
    <w:nsid w:val="1E473F8F"/>
    <w:multiLevelType w:val="hybridMultilevel"/>
    <w:tmpl w:val="19E81FC4"/>
    <w:lvl w:ilvl="0" w:tplc="FC7CEB54">
      <w:start w:val="1"/>
      <w:numFmt w:val="decimalFullWidth"/>
      <w:lvlText w:val="（%1）"/>
      <w:lvlJc w:val="left"/>
      <w:pPr>
        <w:ind w:left="1200" w:hanging="72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27243D9D"/>
    <w:multiLevelType w:val="hybridMultilevel"/>
    <w:tmpl w:val="CBCAB362"/>
    <w:lvl w:ilvl="0" w:tplc="BA1EB5B8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3" w15:restartNumberingAfterBreak="0">
    <w:nsid w:val="27465693"/>
    <w:multiLevelType w:val="hybridMultilevel"/>
    <w:tmpl w:val="85548AA2"/>
    <w:lvl w:ilvl="0" w:tplc="8382949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27581C6C"/>
    <w:multiLevelType w:val="hybridMultilevel"/>
    <w:tmpl w:val="AB7C4700"/>
    <w:lvl w:ilvl="0" w:tplc="417A4A9C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9BB6F77"/>
    <w:multiLevelType w:val="hybridMultilevel"/>
    <w:tmpl w:val="748EC948"/>
    <w:lvl w:ilvl="0" w:tplc="78E8D2F4">
      <w:start w:val="3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6" w15:restartNumberingAfterBreak="0">
    <w:nsid w:val="3F003205"/>
    <w:multiLevelType w:val="hybridMultilevel"/>
    <w:tmpl w:val="FE743232"/>
    <w:lvl w:ilvl="0" w:tplc="78BAE9C6">
      <w:start w:val="1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7" w15:restartNumberingAfterBreak="0">
    <w:nsid w:val="43624C8C"/>
    <w:multiLevelType w:val="hybridMultilevel"/>
    <w:tmpl w:val="53685898"/>
    <w:lvl w:ilvl="0" w:tplc="26C224F0">
      <w:start w:val="1"/>
      <w:numFmt w:val="decimalFullWidth"/>
      <w:lvlText w:val="（%1）"/>
      <w:lvlJc w:val="left"/>
      <w:pPr>
        <w:ind w:left="960" w:hanging="7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4A684ADC"/>
    <w:multiLevelType w:val="hybridMultilevel"/>
    <w:tmpl w:val="7CF0946E"/>
    <w:lvl w:ilvl="0" w:tplc="0EC85848">
      <w:start w:val="1"/>
      <w:numFmt w:val="decimalFullWidth"/>
      <w:lvlText w:val="（%1）"/>
      <w:lvlJc w:val="left"/>
      <w:pPr>
        <w:ind w:left="2400" w:hanging="720"/>
      </w:pPr>
      <w:rPr>
        <w:rFonts w:hint="eastAsia"/>
      </w:rPr>
    </w:lvl>
    <w:lvl w:ilvl="1" w:tplc="DAC66B2C">
      <w:start w:val="1"/>
      <w:numFmt w:val="bullet"/>
      <w:lvlText w:val="※"/>
      <w:lvlJc w:val="left"/>
      <w:pPr>
        <w:ind w:left="246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9" w15:restartNumberingAfterBreak="0">
    <w:nsid w:val="4AE6145F"/>
    <w:multiLevelType w:val="hybridMultilevel"/>
    <w:tmpl w:val="4EBC1070"/>
    <w:lvl w:ilvl="0" w:tplc="5A726490">
      <w:start w:val="1"/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0" w15:restartNumberingAfterBreak="0">
    <w:nsid w:val="566E09B1"/>
    <w:multiLevelType w:val="hybridMultilevel"/>
    <w:tmpl w:val="B6708B16"/>
    <w:lvl w:ilvl="0" w:tplc="88DA94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70283BE6">
      <w:start w:val="1"/>
      <w:numFmt w:val="decimalEnclosedCircle"/>
      <w:lvlText w:val="%2"/>
      <w:lvlJc w:val="left"/>
      <w:pPr>
        <w:ind w:left="780" w:hanging="360"/>
      </w:pPr>
      <w:rPr>
        <w:rFonts w:asciiTheme="minorHAnsi" w:hAnsiTheme="minorHAnsi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61C7CC9"/>
    <w:multiLevelType w:val="hybridMultilevel"/>
    <w:tmpl w:val="7A629246"/>
    <w:lvl w:ilvl="0" w:tplc="5E16C49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7DC592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7BD14D8"/>
    <w:multiLevelType w:val="hybridMultilevel"/>
    <w:tmpl w:val="6338E688"/>
    <w:lvl w:ilvl="0" w:tplc="E86AE2C6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F321C3B"/>
    <w:multiLevelType w:val="hybridMultilevel"/>
    <w:tmpl w:val="65027F84"/>
    <w:lvl w:ilvl="0" w:tplc="2B246C5C">
      <w:start w:val="1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4" w15:restartNumberingAfterBreak="0">
    <w:nsid w:val="722A1025"/>
    <w:multiLevelType w:val="hybridMultilevel"/>
    <w:tmpl w:val="6ACC7C88"/>
    <w:lvl w:ilvl="0" w:tplc="A698A25E">
      <w:start w:val="1"/>
      <w:numFmt w:val="decimalFullWidth"/>
      <w:lvlText w:val="（%1）"/>
      <w:lvlJc w:val="left"/>
      <w:pPr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5" w15:restartNumberingAfterBreak="0">
    <w:nsid w:val="78DD7F00"/>
    <w:multiLevelType w:val="hybridMultilevel"/>
    <w:tmpl w:val="05783442"/>
    <w:lvl w:ilvl="0" w:tplc="BF66260C">
      <w:start w:val="1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6" w15:restartNumberingAfterBreak="0">
    <w:nsid w:val="79BD0F51"/>
    <w:multiLevelType w:val="hybridMultilevel"/>
    <w:tmpl w:val="25987ABC"/>
    <w:lvl w:ilvl="0" w:tplc="CFEE7F46">
      <w:start w:val="1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14"/>
  </w:num>
  <w:num w:numId="5">
    <w:abstractNumId w:val="1"/>
  </w:num>
  <w:num w:numId="6">
    <w:abstractNumId w:val="10"/>
  </w:num>
  <w:num w:numId="7">
    <w:abstractNumId w:val="3"/>
  </w:num>
  <w:num w:numId="8">
    <w:abstractNumId w:val="11"/>
  </w:num>
  <w:num w:numId="9">
    <w:abstractNumId w:val="0"/>
  </w:num>
  <w:num w:numId="10">
    <w:abstractNumId w:val="12"/>
  </w:num>
  <w:num w:numId="11">
    <w:abstractNumId w:val="2"/>
  </w:num>
  <w:num w:numId="12">
    <w:abstractNumId w:val="13"/>
  </w:num>
  <w:num w:numId="13">
    <w:abstractNumId w:val="6"/>
  </w:num>
  <w:num w:numId="14">
    <w:abstractNumId w:val="16"/>
  </w:num>
  <w:num w:numId="15">
    <w:abstractNumId w:val="15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FFB"/>
    <w:rsid w:val="00030F11"/>
    <w:rsid w:val="00075DC8"/>
    <w:rsid w:val="000D3A5C"/>
    <w:rsid w:val="000D7C5A"/>
    <w:rsid w:val="000E6C3C"/>
    <w:rsid w:val="00121FFB"/>
    <w:rsid w:val="00193009"/>
    <w:rsid w:val="00236CFC"/>
    <w:rsid w:val="002732A5"/>
    <w:rsid w:val="00284426"/>
    <w:rsid w:val="002C657B"/>
    <w:rsid w:val="00330F4E"/>
    <w:rsid w:val="00331626"/>
    <w:rsid w:val="003369B4"/>
    <w:rsid w:val="003414F9"/>
    <w:rsid w:val="00343809"/>
    <w:rsid w:val="003B1FD6"/>
    <w:rsid w:val="003C08CC"/>
    <w:rsid w:val="003C664D"/>
    <w:rsid w:val="00492758"/>
    <w:rsid w:val="0052583A"/>
    <w:rsid w:val="005819D7"/>
    <w:rsid w:val="0059379B"/>
    <w:rsid w:val="005D559F"/>
    <w:rsid w:val="005E6888"/>
    <w:rsid w:val="00612441"/>
    <w:rsid w:val="00672E59"/>
    <w:rsid w:val="007457B6"/>
    <w:rsid w:val="00767F62"/>
    <w:rsid w:val="007E2A63"/>
    <w:rsid w:val="0080507F"/>
    <w:rsid w:val="008A3B6D"/>
    <w:rsid w:val="008F7E0F"/>
    <w:rsid w:val="00923CD7"/>
    <w:rsid w:val="00926C45"/>
    <w:rsid w:val="00930BA6"/>
    <w:rsid w:val="00934374"/>
    <w:rsid w:val="00974341"/>
    <w:rsid w:val="00990B5C"/>
    <w:rsid w:val="00A402CD"/>
    <w:rsid w:val="00A643E6"/>
    <w:rsid w:val="00A65A7F"/>
    <w:rsid w:val="00A77738"/>
    <w:rsid w:val="00AB2BC8"/>
    <w:rsid w:val="00AD3269"/>
    <w:rsid w:val="00B01B11"/>
    <w:rsid w:val="00C236D9"/>
    <w:rsid w:val="00C26C0A"/>
    <w:rsid w:val="00C470D3"/>
    <w:rsid w:val="00C710AE"/>
    <w:rsid w:val="00CC1795"/>
    <w:rsid w:val="00DB1F24"/>
    <w:rsid w:val="00DC040E"/>
    <w:rsid w:val="00DC4F67"/>
    <w:rsid w:val="00DD6AC5"/>
    <w:rsid w:val="00DE0702"/>
    <w:rsid w:val="00DF4266"/>
    <w:rsid w:val="00E30EB0"/>
    <w:rsid w:val="00EE33B0"/>
    <w:rsid w:val="00F259E3"/>
    <w:rsid w:val="00F94B15"/>
    <w:rsid w:val="00FA0FA6"/>
    <w:rsid w:val="00FB38FB"/>
    <w:rsid w:val="00FB577C"/>
    <w:rsid w:val="00FE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82EE09-D01D-4046-940B-554B94DD7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BA6"/>
    <w:pPr>
      <w:ind w:leftChars="400" w:left="840"/>
    </w:pPr>
  </w:style>
  <w:style w:type="table" w:styleId="a4">
    <w:name w:val="Table Grid"/>
    <w:basedOn w:val="a1"/>
    <w:uiPriority w:val="39"/>
    <w:rsid w:val="00284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A3B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A3B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70F2A832.dotm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美由紀</dc:creator>
  <cp:keywords/>
  <dc:description/>
  <cp:lastModifiedBy>坂本 美由紀</cp:lastModifiedBy>
  <cp:revision>2</cp:revision>
  <cp:lastPrinted>2021-03-05T09:45:00Z</cp:lastPrinted>
  <dcterms:created xsi:type="dcterms:W3CDTF">2021-03-05T10:32:00Z</dcterms:created>
  <dcterms:modified xsi:type="dcterms:W3CDTF">2021-03-05T10:32:00Z</dcterms:modified>
</cp:coreProperties>
</file>